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4433"/>
        <w:gridCol w:w="709"/>
        <w:gridCol w:w="1275"/>
        <w:gridCol w:w="567"/>
        <w:gridCol w:w="1560"/>
      </w:tblGrid>
      <w:tr w:rsidR="00A8157E" w:rsidRPr="0076217A" w:rsidTr="0076217A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A8157E" w:rsidRPr="00470A2B" w:rsidRDefault="00A8157E" w:rsidP="000304AF">
            <w:pPr>
              <w:rPr>
                <w:rFonts w:ascii="Arial" w:hAnsi="Arial" w:cs="Arial"/>
                <w:sz w:val="20"/>
                <w:szCs w:val="20"/>
              </w:rPr>
            </w:pPr>
            <w:r w:rsidRPr="00470A2B">
              <w:rPr>
                <w:rFonts w:ascii="Arial" w:hAnsi="Arial" w:cs="Arial"/>
                <w:sz w:val="20"/>
                <w:szCs w:val="20"/>
              </w:rPr>
              <w:t>Sag: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:rsidR="00A8157E" w:rsidRPr="00470A2B" w:rsidRDefault="00647E34" w:rsidP="00716D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Styregruppemøde</w:t>
            </w:r>
          </w:p>
        </w:tc>
      </w:tr>
      <w:tr w:rsidR="008F713A" w:rsidRPr="0076217A" w:rsidTr="0076217A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8F713A" w:rsidRPr="00470A2B" w:rsidRDefault="00A8157E" w:rsidP="000304AF">
            <w:pPr>
              <w:rPr>
                <w:rFonts w:ascii="Arial" w:hAnsi="Arial" w:cs="Arial"/>
                <w:sz w:val="20"/>
                <w:szCs w:val="20"/>
              </w:rPr>
            </w:pPr>
            <w:r w:rsidRPr="00470A2B">
              <w:rPr>
                <w:rFonts w:ascii="Arial" w:hAnsi="Arial" w:cs="Arial"/>
                <w:sz w:val="20"/>
                <w:szCs w:val="20"/>
              </w:rPr>
              <w:t>Sted: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8F713A" w:rsidRPr="00470A2B" w:rsidRDefault="00647E34" w:rsidP="00030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Sprøjtehusteatret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13A" w:rsidRPr="00470A2B" w:rsidRDefault="00A8157E" w:rsidP="000304AF">
            <w:pPr>
              <w:rPr>
                <w:rFonts w:ascii="Arial" w:hAnsi="Arial" w:cs="Arial"/>
                <w:sz w:val="20"/>
                <w:szCs w:val="20"/>
              </w:rPr>
            </w:pPr>
            <w:r w:rsidRPr="00470A2B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713A" w:rsidRPr="00470A2B" w:rsidRDefault="00C310DF" w:rsidP="00E23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706EA">
              <w:rPr>
                <w:rFonts w:ascii="Arial" w:hAnsi="Arial" w:cs="Arial"/>
                <w:sz w:val="20"/>
                <w:szCs w:val="20"/>
              </w:rPr>
              <w:t>.</w:t>
            </w:r>
            <w:r w:rsidR="00647E3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708E1">
              <w:rPr>
                <w:rFonts w:ascii="Arial" w:hAnsi="Arial" w:cs="Arial"/>
                <w:sz w:val="20"/>
                <w:szCs w:val="20"/>
              </w:rPr>
              <w:t>.1</w:t>
            </w:r>
            <w:r w:rsidR="00647E3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13A" w:rsidRPr="00470A2B" w:rsidRDefault="00A8157E" w:rsidP="000304AF">
            <w:pPr>
              <w:rPr>
                <w:rFonts w:ascii="Arial" w:hAnsi="Arial" w:cs="Arial"/>
                <w:sz w:val="20"/>
                <w:szCs w:val="20"/>
              </w:rPr>
            </w:pPr>
            <w:r w:rsidRPr="00470A2B">
              <w:rPr>
                <w:rFonts w:ascii="Arial" w:hAnsi="Arial" w:cs="Arial"/>
                <w:sz w:val="20"/>
                <w:szCs w:val="20"/>
              </w:rPr>
              <w:t>Kl.: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713A" w:rsidRPr="00470A2B" w:rsidRDefault="00FA207C" w:rsidP="00030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310DF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E71F4B" w:rsidRPr="0076217A" w:rsidTr="0076217A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E71F4B" w:rsidRPr="00470A2B" w:rsidRDefault="00E71F4B" w:rsidP="000304AF">
            <w:pPr>
              <w:rPr>
                <w:rFonts w:ascii="Arial" w:hAnsi="Arial" w:cs="Arial"/>
                <w:sz w:val="20"/>
                <w:szCs w:val="20"/>
              </w:rPr>
            </w:pPr>
            <w:r w:rsidRPr="00470A2B">
              <w:rPr>
                <w:rFonts w:ascii="Arial" w:hAnsi="Arial" w:cs="Arial"/>
                <w:sz w:val="20"/>
                <w:szCs w:val="20"/>
              </w:rPr>
              <w:t>Deltagere: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:rsidR="00E71F4B" w:rsidRPr="00470A2B" w:rsidRDefault="00E71F4B" w:rsidP="00030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F4B" w:rsidRPr="0076217A" w:rsidTr="0076217A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E71F4B" w:rsidRPr="00470A2B" w:rsidRDefault="00470A2B" w:rsidP="000304AF">
            <w:pPr>
              <w:rPr>
                <w:rFonts w:ascii="Arial" w:hAnsi="Arial" w:cs="Arial"/>
                <w:sz w:val="20"/>
                <w:szCs w:val="20"/>
              </w:rPr>
            </w:pPr>
            <w:r w:rsidRPr="00470A2B">
              <w:rPr>
                <w:rFonts w:ascii="Arial" w:hAnsi="Arial" w:cs="Arial"/>
                <w:sz w:val="20"/>
                <w:szCs w:val="20"/>
              </w:rPr>
              <w:t>Fraværende: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:rsidR="00E71F4B" w:rsidRPr="00470A2B" w:rsidRDefault="00E71F4B" w:rsidP="00576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F4B" w:rsidRPr="0076217A" w:rsidTr="0076217A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E71F4B" w:rsidRPr="00470A2B" w:rsidRDefault="00724D77" w:rsidP="00030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Inviteret: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:rsidR="00E71F4B" w:rsidRPr="00470A2B" w:rsidRDefault="00D30940" w:rsidP="00030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K.</w:t>
            </w:r>
          </w:p>
        </w:tc>
      </w:tr>
    </w:tbl>
    <w:p w:rsidR="00550A80" w:rsidRPr="008F713A" w:rsidRDefault="00550A80">
      <w:pPr>
        <w:rPr>
          <w:rFonts w:ascii="Arial" w:hAnsi="Arial" w:cs="Arial"/>
          <w:b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7655"/>
      </w:tblGrid>
      <w:tr w:rsidR="008706EA" w:rsidRPr="008F713A" w:rsidTr="002A0D52">
        <w:trPr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706EA" w:rsidRPr="000E50A6" w:rsidRDefault="008706EA" w:rsidP="000E5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0A6">
              <w:rPr>
                <w:rFonts w:ascii="Arial" w:hAnsi="Arial" w:cs="Arial"/>
                <w:b/>
                <w:sz w:val="20"/>
                <w:szCs w:val="20"/>
              </w:rPr>
              <w:t>Pkt.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706EA" w:rsidRPr="000E50A6" w:rsidRDefault="008706EA" w:rsidP="000E5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0A6">
              <w:rPr>
                <w:rFonts w:ascii="Arial" w:hAnsi="Arial" w:cs="Arial"/>
                <w:b/>
                <w:sz w:val="20"/>
                <w:szCs w:val="20"/>
              </w:rPr>
              <w:t>Dagsorden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706EA" w:rsidRPr="000E50A6" w:rsidRDefault="008706EA" w:rsidP="000E5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0A6">
              <w:rPr>
                <w:rFonts w:ascii="Arial" w:hAnsi="Arial" w:cs="Arial"/>
                <w:b/>
                <w:sz w:val="20"/>
                <w:szCs w:val="20"/>
              </w:rPr>
              <w:t>Referat</w:t>
            </w:r>
          </w:p>
        </w:tc>
      </w:tr>
      <w:tr w:rsidR="008706EA" w:rsidRPr="008F713A" w:rsidTr="002A0D52">
        <w:trPr>
          <w:trHeight w:val="283"/>
        </w:trPr>
        <w:tc>
          <w:tcPr>
            <w:tcW w:w="637" w:type="dxa"/>
          </w:tcPr>
          <w:p w:rsidR="008706EA" w:rsidRPr="00470A2B" w:rsidRDefault="008706EA" w:rsidP="00FB707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706EA" w:rsidRDefault="008706EA" w:rsidP="000E50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6EA" w:rsidRDefault="008706EA" w:rsidP="000E50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Valg af:</w:t>
            </w:r>
          </w:p>
          <w:p w:rsidR="008706EA" w:rsidRPr="009708E1" w:rsidRDefault="008706EA" w:rsidP="000E50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2A0D52" w:rsidRDefault="002A0D52" w:rsidP="00870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CA7" w:rsidRDefault="00647E34" w:rsidP="0087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Ordstyre</w:t>
            </w:r>
            <w:r w:rsidR="008706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706EA" w:rsidRDefault="008706EA" w:rsidP="0087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Referent:</w:t>
            </w:r>
            <w:r w:rsidR="00CC2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0D52" w:rsidRPr="00C6288B" w:rsidRDefault="002A0D52" w:rsidP="0087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6EA" w:rsidRPr="008F713A" w:rsidTr="002A0D52">
        <w:trPr>
          <w:trHeight w:val="283"/>
        </w:trPr>
        <w:tc>
          <w:tcPr>
            <w:tcW w:w="637" w:type="dxa"/>
          </w:tcPr>
          <w:p w:rsidR="008706EA" w:rsidRPr="00470A2B" w:rsidRDefault="008706EA" w:rsidP="00FB707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8706EA" w:rsidRPr="009708E1" w:rsidRDefault="00647E34" w:rsidP="009708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Godkendelse af sidste referat</w:t>
            </w:r>
          </w:p>
        </w:tc>
        <w:tc>
          <w:tcPr>
            <w:tcW w:w="7655" w:type="dxa"/>
            <w:vAlign w:val="center"/>
          </w:tcPr>
          <w:p w:rsidR="00CA3350" w:rsidRPr="00C6288B" w:rsidRDefault="00CA3350" w:rsidP="00CA3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77" w:rsidRPr="008F713A" w:rsidTr="002A0D52">
        <w:trPr>
          <w:trHeight w:val="283"/>
        </w:trPr>
        <w:tc>
          <w:tcPr>
            <w:tcW w:w="637" w:type="dxa"/>
          </w:tcPr>
          <w:p w:rsidR="00724D77" w:rsidRDefault="00724D77" w:rsidP="00FB707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724D77" w:rsidRDefault="00B93DCA" w:rsidP="009708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Økonomi</w:t>
            </w:r>
          </w:p>
        </w:tc>
        <w:tc>
          <w:tcPr>
            <w:tcW w:w="7655" w:type="dxa"/>
            <w:vAlign w:val="center"/>
          </w:tcPr>
          <w:p w:rsidR="00724D77" w:rsidRDefault="00724D77" w:rsidP="00CA335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:rsidR="00724D77" w:rsidRDefault="00724D77" w:rsidP="00CA3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D77" w:rsidRPr="00B93DCA" w:rsidRDefault="00B93DCA" w:rsidP="00CA3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orienteres om dette hvis der foreligger noget aktuelt.</w:t>
            </w:r>
          </w:p>
          <w:p w:rsidR="00724D77" w:rsidRDefault="00724D77" w:rsidP="00CA33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5A31" w:rsidRDefault="00945A31" w:rsidP="00724D7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Dette er en orienteringssag.</w:t>
            </w:r>
          </w:p>
          <w:p w:rsidR="00945A31" w:rsidRPr="00945A31" w:rsidRDefault="00945A31" w:rsidP="00724D7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8706EA" w:rsidRPr="008F713A" w:rsidTr="002A0D52">
        <w:trPr>
          <w:trHeight w:val="283"/>
        </w:trPr>
        <w:tc>
          <w:tcPr>
            <w:tcW w:w="637" w:type="dxa"/>
          </w:tcPr>
          <w:p w:rsidR="008706EA" w:rsidRDefault="00945A31" w:rsidP="00FB707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8706EA" w:rsidRDefault="008706EA" w:rsidP="00970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6EA" w:rsidRDefault="00B93DCA" w:rsidP="009708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Benny Andersen</w:t>
            </w:r>
          </w:p>
          <w:p w:rsidR="008706EA" w:rsidRDefault="008706EA" w:rsidP="00970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724D77" w:rsidRDefault="00724D77" w:rsidP="00724D7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24D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:rsidR="00724D77" w:rsidRDefault="00724D77" w:rsidP="00724D7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724D77" w:rsidRDefault="00B93DCA" w:rsidP="00724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Henrik orienterer:</w:t>
            </w:r>
          </w:p>
          <w:p w:rsidR="00724D77" w:rsidRDefault="00724D77" w:rsidP="00724D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CA7" w:rsidRPr="00CC2CA7" w:rsidRDefault="00CC2CA7" w:rsidP="00724D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24D77" w:rsidRPr="00945A31" w:rsidRDefault="00724D77" w:rsidP="00724D7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Dette er en orienter</w:t>
            </w:r>
            <w:r w:rsidR="00945A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ings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sag.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4D77" w:rsidRPr="00724D77" w:rsidRDefault="00724D77" w:rsidP="00724D7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E6CD5" w:rsidRPr="008F713A" w:rsidTr="002A0D52">
        <w:trPr>
          <w:trHeight w:val="283"/>
        </w:trPr>
        <w:tc>
          <w:tcPr>
            <w:tcW w:w="637" w:type="dxa"/>
          </w:tcPr>
          <w:p w:rsidR="005E6CD5" w:rsidRDefault="00945A31" w:rsidP="00FB707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5E6CD5" w:rsidRDefault="00B93DCA" w:rsidP="00C628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Virtuoso</w:t>
            </w:r>
          </w:p>
        </w:tc>
        <w:tc>
          <w:tcPr>
            <w:tcW w:w="7655" w:type="dxa"/>
            <w:vAlign w:val="center"/>
          </w:tcPr>
          <w:p w:rsidR="005E6CD5" w:rsidRDefault="005E6CD5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:rsidR="007C558C" w:rsidRDefault="007C558C" w:rsidP="00945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CD5" w:rsidRDefault="00B93DCA" w:rsidP="00971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Nikolaj orienterer:</w:t>
            </w:r>
          </w:p>
          <w:p w:rsidR="00945A31" w:rsidRDefault="00945A31" w:rsidP="00971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31" w:rsidRDefault="00945A31" w:rsidP="00971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CD5" w:rsidRDefault="005E6CD5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45A31" w:rsidRDefault="00945A31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Dette er en orienteringssag.</w:t>
            </w:r>
          </w:p>
          <w:p w:rsidR="00945A31" w:rsidRPr="005E6CD5" w:rsidRDefault="00945A31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471BB" w:rsidRPr="008F713A" w:rsidTr="002A0D52">
        <w:trPr>
          <w:trHeight w:val="283"/>
        </w:trPr>
        <w:tc>
          <w:tcPr>
            <w:tcW w:w="637" w:type="dxa"/>
          </w:tcPr>
          <w:p w:rsidR="003471BB" w:rsidRDefault="00945A31" w:rsidP="00FB707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3471BB" w:rsidRDefault="00945A31" w:rsidP="00C628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Mindernes teatret</w:t>
            </w:r>
          </w:p>
        </w:tc>
        <w:tc>
          <w:tcPr>
            <w:tcW w:w="7655" w:type="dxa"/>
            <w:vAlign w:val="center"/>
          </w:tcPr>
          <w:p w:rsidR="003471BB" w:rsidRDefault="00945A31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:rsidR="00B93DCA" w:rsidRPr="00B93DCA" w:rsidRDefault="00B93DCA" w:rsidP="009719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C558C" w:rsidRDefault="00945A31" w:rsidP="00971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Jette </w:t>
            </w:r>
            <w:r w:rsidR="007C558C">
              <w:rPr>
                <w:rFonts w:ascii="Arial" w:hAnsi="Arial" w:cs="Arial"/>
                <w:sz w:val="20"/>
                <w:szCs w:val="20"/>
              </w:rPr>
              <w:t>orienter:</w:t>
            </w:r>
          </w:p>
          <w:p w:rsidR="007C558C" w:rsidRDefault="007C558C" w:rsidP="00971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58C" w:rsidRDefault="007C558C" w:rsidP="00971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Derudover har styregruppen modtaget mail fra Anne hvor i hun har givet afrapportering 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Velux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-fonden i forbindelse med udbetaling af det tilgivet fondsbidrag.</w:t>
            </w:r>
          </w:p>
          <w:p w:rsidR="007C558C" w:rsidRDefault="007C558C" w:rsidP="00971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DCA" w:rsidRDefault="00B93DCA" w:rsidP="00971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DCA" w:rsidRDefault="00B93DCA" w:rsidP="00971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DCA" w:rsidRDefault="00B93DCA" w:rsidP="00971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58C" w:rsidRDefault="007C558C" w:rsidP="009719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Vedlagte bilag:</w:t>
            </w:r>
          </w:p>
          <w:p w:rsidR="007C558C" w:rsidRDefault="007C558C" w:rsidP="009719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5A31" w:rsidRDefault="007C558C" w:rsidP="007C558C">
            <w:pPr>
              <w:pStyle w:val="Listeafsni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Budget.</w:t>
            </w:r>
          </w:p>
          <w:p w:rsidR="007C558C" w:rsidRDefault="007C558C" w:rsidP="007C558C">
            <w:pPr>
              <w:pStyle w:val="Listeafsni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Afrapportering.</w:t>
            </w:r>
          </w:p>
          <w:p w:rsidR="00E416B0" w:rsidRDefault="00E416B0" w:rsidP="00E416B0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6B0" w:rsidRDefault="00E416B0" w:rsidP="00E416B0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6B0" w:rsidRPr="00E416B0" w:rsidRDefault="00E416B0" w:rsidP="00E416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C558C" w:rsidRDefault="007C558C" w:rsidP="007C55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31" w:rsidRPr="00E416B0" w:rsidRDefault="007C558C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Dette er en orienteringssag. </w:t>
            </w:r>
          </w:p>
          <w:p w:rsidR="0011236A" w:rsidRPr="0011236A" w:rsidRDefault="0011236A" w:rsidP="009719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71BB" w:rsidRPr="008F713A" w:rsidTr="002A0D52">
        <w:trPr>
          <w:trHeight w:val="283"/>
        </w:trPr>
        <w:tc>
          <w:tcPr>
            <w:tcW w:w="637" w:type="dxa"/>
          </w:tcPr>
          <w:p w:rsidR="003471BB" w:rsidRDefault="00701A71" w:rsidP="00FB707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3471BB" w:rsidRDefault="00B93DCA" w:rsidP="00C628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Brugerrådet</w:t>
            </w:r>
          </w:p>
        </w:tc>
        <w:tc>
          <w:tcPr>
            <w:tcW w:w="7655" w:type="dxa"/>
            <w:vAlign w:val="center"/>
          </w:tcPr>
          <w:p w:rsidR="003471BB" w:rsidRDefault="003471BB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:rsidR="003471BB" w:rsidRDefault="003471BB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701A71" w:rsidRDefault="003535D6" w:rsidP="00971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Henrik orienterer om dette hvis der foreligger noget. </w:t>
            </w:r>
          </w:p>
          <w:p w:rsidR="00701A71" w:rsidRDefault="00701A71" w:rsidP="00971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1BB" w:rsidRPr="00E416B0" w:rsidRDefault="003471BB" w:rsidP="00B93D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01A71" w:rsidRDefault="00701A71" w:rsidP="00971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1BB" w:rsidRPr="003471BB" w:rsidRDefault="003471BB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Dette er en orienteringssag. </w:t>
            </w:r>
          </w:p>
          <w:p w:rsidR="003471BB" w:rsidRDefault="003471BB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471BB" w:rsidRPr="008F713A" w:rsidTr="002A0D52">
        <w:trPr>
          <w:trHeight w:val="283"/>
        </w:trPr>
        <w:tc>
          <w:tcPr>
            <w:tcW w:w="637" w:type="dxa"/>
          </w:tcPr>
          <w:p w:rsidR="003471BB" w:rsidRDefault="00701A71" w:rsidP="00FB707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3471BB" w:rsidRDefault="003535D6" w:rsidP="00C628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Huset</w:t>
            </w:r>
          </w:p>
        </w:tc>
        <w:tc>
          <w:tcPr>
            <w:tcW w:w="7655" w:type="dxa"/>
            <w:vAlign w:val="center"/>
          </w:tcPr>
          <w:p w:rsidR="003471BB" w:rsidRDefault="003471BB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:rsidR="003471BB" w:rsidRDefault="003471BB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471BB" w:rsidRDefault="003471BB" w:rsidP="00971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D58" w:rsidRDefault="00B60C88" w:rsidP="00B60C88">
            <w:pPr>
              <w:pStyle w:val="Listeafsni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på deltagelse i Kulturnat.</w:t>
            </w:r>
          </w:p>
          <w:p w:rsidR="00B60C88" w:rsidRDefault="00B60C88" w:rsidP="00B60C88">
            <w:pPr>
              <w:pStyle w:val="Listeafsni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Evaluering af foreningernes dag.</w:t>
            </w:r>
          </w:p>
          <w:p w:rsidR="00B60C88" w:rsidRDefault="00B60C88" w:rsidP="00B60C88">
            <w:pPr>
              <w:pStyle w:val="Listeafsni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Evaluering af sommerfest.</w:t>
            </w:r>
          </w:p>
          <w:p w:rsidR="00B60C88" w:rsidRDefault="00B60C88" w:rsidP="00B60C88">
            <w:pPr>
              <w:pStyle w:val="Listeafsni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Lise har spurgt om der kan byttes rum kostume og regi.</w:t>
            </w:r>
          </w:p>
          <w:p w:rsidR="00135D58" w:rsidRDefault="00B60C88" w:rsidP="00B60C88">
            <w:pPr>
              <w:ind w:left="418"/>
              <w:rPr>
                <w:rFonts w:ascii="Arial" w:hAnsi="Arial" w:cs="Arial"/>
                <w:sz w:val="20"/>
                <w:szCs w:val="20"/>
              </w:rPr>
            </w:pPr>
            <w:r w:rsidRPr="00B60C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5D58" w:rsidRDefault="00135D58" w:rsidP="00971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1BB" w:rsidRDefault="00B60C88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Der skal tages stilling til:</w:t>
            </w:r>
          </w:p>
          <w:p w:rsidR="00B60C88" w:rsidRDefault="00B60C88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60C88" w:rsidRPr="00B60C88" w:rsidRDefault="00B60C88" w:rsidP="00B60C88">
            <w:pPr>
              <w:pStyle w:val="Listeafsni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Om Sprøjtehuset er klar til at deltage i kulturnatten eller der er nogen hængepartier.</w:t>
            </w:r>
          </w:p>
          <w:p w:rsidR="00B60C88" w:rsidRPr="00B60C88" w:rsidRDefault="00DA2097" w:rsidP="00B60C88">
            <w:pPr>
              <w:pStyle w:val="Listeafsni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 det er muligt at bytte om på rummene kostume og regi.  </w:t>
            </w:r>
          </w:p>
          <w:p w:rsidR="003471BB" w:rsidRPr="003471BB" w:rsidRDefault="003471BB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471BB" w:rsidRPr="008F713A" w:rsidTr="002A0D52">
        <w:trPr>
          <w:trHeight w:val="283"/>
        </w:trPr>
        <w:tc>
          <w:tcPr>
            <w:tcW w:w="637" w:type="dxa"/>
          </w:tcPr>
          <w:p w:rsidR="003471BB" w:rsidRDefault="00701A71" w:rsidP="00FB707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3471BB" w:rsidRDefault="00225C11" w:rsidP="00C628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DATS</w:t>
            </w:r>
          </w:p>
        </w:tc>
        <w:tc>
          <w:tcPr>
            <w:tcW w:w="7655" w:type="dxa"/>
            <w:vAlign w:val="center"/>
          </w:tcPr>
          <w:p w:rsidR="003471BB" w:rsidRDefault="00701A71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:rsidR="00701A71" w:rsidRDefault="00701A71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64934" w:rsidRPr="00164934" w:rsidRDefault="00225C11" w:rsidP="00164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Evaluering af dette års DATS-kursus</w:t>
            </w:r>
          </w:p>
          <w:p w:rsidR="0070772B" w:rsidRDefault="0070772B" w:rsidP="00707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934" w:rsidRPr="0070772B" w:rsidRDefault="0070772B" w:rsidP="0070772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Dette er en </w:t>
            </w:r>
            <w:r w:rsidR="00225C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orienteringssag </w:t>
            </w:r>
          </w:p>
          <w:p w:rsidR="00701A71" w:rsidRPr="00701A71" w:rsidRDefault="00701A71" w:rsidP="00701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BB" w:rsidRPr="008F713A" w:rsidTr="002A0D52">
        <w:trPr>
          <w:trHeight w:val="283"/>
        </w:trPr>
        <w:tc>
          <w:tcPr>
            <w:tcW w:w="637" w:type="dxa"/>
          </w:tcPr>
          <w:p w:rsidR="003471BB" w:rsidRDefault="00164934" w:rsidP="00FB707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3471BB" w:rsidRDefault="00225C11" w:rsidP="00C628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Hjemmeside </w:t>
            </w:r>
          </w:p>
        </w:tc>
        <w:tc>
          <w:tcPr>
            <w:tcW w:w="7655" w:type="dxa"/>
            <w:vAlign w:val="center"/>
          </w:tcPr>
          <w:p w:rsidR="003471BB" w:rsidRDefault="003471BB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:rsidR="003471BB" w:rsidRDefault="003471BB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45C1B" w:rsidRPr="00135D58" w:rsidRDefault="00225C11" w:rsidP="009719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informerer omkring status på hjemmeside.</w:t>
            </w:r>
          </w:p>
          <w:p w:rsidR="003471BB" w:rsidRDefault="003471BB" w:rsidP="00971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1BB" w:rsidRPr="003471BB" w:rsidRDefault="003471BB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Dette er en orienteringssag. </w:t>
            </w:r>
          </w:p>
          <w:p w:rsidR="003471BB" w:rsidRDefault="003471BB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471BB" w:rsidRPr="008F713A" w:rsidTr="002A0D52">
        <w:trPr>
          <w:trHeight w:val="283"/>
        </w:trPr>
        <w:tc>
          <w:tcPr>
            <w:tcW w:w="637" w:type="dxa"/>
          </w:tcPr>
          <w:p w:rsidR="003471BB" w:rsidRDefault="00164934" w:rsidP="00724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3471BB" w:rsidRDefault="00225C11" w:rsidP="00C628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Eventuelt</w:t>
            </w:r>
          </w:p>
        </w:tc>
        <w:tc>
          <w:tcPr>
            <w:tcW w:w="7655" w:type="dxa"/>
            <w:vAlign w:val="center"/>
          </w:tcPr>
          <w:p w:rsidR="003471BB" w:rsidRDefault="00164934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:rsidR="00164934" w:rsidRDefault="00164934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64934" w:rsidRPr="00225C11" w:rsidRDefault="00225C11" w:rsidP="00971919">
            <w:pPr>
              <w:pStyle w:val="Listeafsnit"/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Forslag omkring kursus på Sprøjtehuset med Gunhild.</w:t>
            </w:r>
          </w:p>
          <w:p w:rsidR="00225C11" w:rsidRPr="00225C11" w:rsidRDefault="00225C11" w:rsidP="00971919">
            <w:pPr>
              <w:pStyle w:val="Listeafsnit"/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på Matadorforestilling.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522D" w:rsidRPr="007D522D" w:rsidRDefault="007D522D" w:rsidP="009719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64934" w:rsidRDefault="00164934" w:rsidP="00971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934" w:rsidRDefault="00164934" w:rsidP="0097191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Dette er en </w:t>
            </w:r>
            <w:r w:rsidR="00225C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orienteringssag </w:t>
            </w:r>
          </w:p>
          <w:p w:rsidR="00164934" w:rsidRPr="00164934" w:rsidRDefault="00164934" w:rsidP="00971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33844" w:rsidRDefault="00E33844" w:rsidP="008F713A">
      <w:pPr>
        <w:rPr>
          <w:sz w:val="22"/>
          <w:szCs w:val="22"/>
        </w:rPr>
      </w:pPr>
    </w:p>
    <w:p w:rsidR="00E33844" w:rsidRDefault="00E33844" w:rsidP="00E33844">
      <w:pPr>
        <w:rPr>
          <w:sz w:val="22"/>
          <w:szCs w:val="22"/>
        </w:rPr>
      </w:pPr>
    </w:p>
    <w:p w:rsidR="00F1516F" w:rsidRPr="00F1516F" w:rsidRDefault="00F1516F" w:rsidP="00F1516F">
      <w:pPr>
        <w:rPr>
          <w:sz w:val="22"/>
          <w:szCs w:val="22"/>
        </w:rPr>
      </w:pPr>
    </w:p>
    <w:p w:rsidR="00F1516F" w:rsidRPr="00F1516F" w:rsidRDefault="00F1516F" w:rsidP="00F1516F">
      <w:pPr>
        <w:rPr>
          <w:sz w:val="22"/>
          <w:szCs w:val="22"/>
        </w:rPr>
      </w:pPr>
    </w:p>
    <w:sectPr w:rsidR="00F1516F" w:rsidRPr="00F1516F" w:rsidSect="00C6288B">
      <w:headerReference w:type="default" r:id="rId7"/>
      <w:footerReference w:type="default" r:id="rId8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6DB" w:rsidRDefault="00D376DB">
      <w:r>
        <w:separator/>
      </w:r>
    </w:p>
  </w:endnote>
  <w:endnote w:type="continuationSeparator" w:id="0">
    <w:p w:rsidR="00D376DB" w:rsidRDefault="00D3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57" w:rsidRPr="00E33844" w:rsidRDefault="00E41757">
    <w:pPr>
      <w:pStyle w:val="Sidefod"/>
      <w:rPr>
        <w:rFonts w:ascii="Arial" w:hAnsi="Arial" w:cs="Arial"/>
        <w:sz w:val="18"/>
        <w:szCs w:val="18"/>
      </w:rPr>
    </w:pPr>
  </w:p>
  <w:p w:rsidR="00E41757" w:rsidRPr="00C00838" w:rsidRDefault="00E41757">
    <w:pPr>
      <w:pStyle w:val="Sidefod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6DB" w:rsidRDefault="00D376DB">
      <w:r>
        <w:separator/>
      </w:r>
    </w:p>
  </w:footnote>
  <w:footnote w:type="continuationSeparator" w:id="0">
    <w:p w:rsidR="00D376DB" w:rsidRDefault="00D3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7"/>
      <w:gridCol w:w="3843"/>
    </w:tblGrid>
    <w:tr w:rsidR="00E41757" w:rsidTr="00647E34">
      <w:trPr>
        <w:cantSplit/>
        <w:trHeight w:val="920"/>
      </w:trPr>
      <w:tc>
        <w:tcPr>
          <w:tcW w:w="6237" w:type="dxa"/>
          <w:tcBorders>
            <w:bottom w:val="nil"/>
          </w:tcBorders>
        </w:tcPr>
        <w:p w:rsidR="00E41757" w:rsidRDefault="00E41757" w:rsidP="00647E34">
          <w:pPr>
            <w:pStyle w:val="Sidehoved"/>
            <w:ind w:right="284"/>
            <w:jc w:val="center"/>
            <w:rPr>
              <w:rFonts w:ascii="Arial" w:hAnsi="Arial"/>
              <w:noProof/>
            </w:rPr>
          </w:pPr>
        </w:p>
      </w:tc>
      <w:tc>
        <w:tcPr>
          <w:tcW w:w="3843" w:type="dxa"/>
          <w:vMerge w:val="restart"/>
        </w:tcPr>
        <w:p w:rsidR="00E41757" w:rsidRDefault="00647E34">
          <w:pPr>
            <w:pStyle w:val="Sidehoved"/>
            <w:jc w:val="right"/>
            <w:rPr>
              <w:rFonts w:ascii="Arial" w:hAnsi="Arial"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-120492</wp:posOffset>
                </wp:positionV>
                <wp:extent cx="1839880" cy="1021080"/>
                <wp:effectExtent l="0" t="0" r="1905" b="0"/>
                <wp:wrapNone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0914986_10203974648500715_1273845918424247484_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880" cy="1021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47E34" w:rsidRPr="00647E34" w:rsidRDefault="00647E34" w:rsidP="00647E34">
          <w:pPr>
            <w:jc w:val="center"/>
          </w:pPr>
        </w:p>
      </w:tc>
    </w:tr>
    <w:tr w:rsidR="00E41757" w:rsidTr="00647E34">
      <w:trPr>
        <w:cantSplit/>
        <w:trHeight w:hRule="exact" w:val="440"/>
      </w:trPr>
      <w:tc>
        <w:tcPr>
          <w:tcW w:w="6237" w:type="dxa"/>
          <w:tcBorders>
            <w:top w:val="nil"/>
          </w:tcBorders>
          <w:vAlign w:val="center"/>
        </w:tcPr>
        <w:p w:rsidR="00647E34" w:rsidRPr="00647E34" w:rsidRDefault="00E41757" w:rsidP="00647E34">
          <w:pPr>
            <w:jc w:val="center"/>
            <w:rPr>
              <w:rFonts w:ascii="Arial" w:hAnsi="Arial"/>
              <w:b/>
              <w:sz w:val="36"/>
              <w:szCs w:val="36"/>
            </w:rPr>
          </w:pPr>
          <w:r w:rsidRPr="00647E34">
            <w:rPr>
              <w:rFonts w:ascii="Arial" w:hAnsi="Arial"/>
              <w:b/>
              <w:sz w:val="36"/>
              <w:szCs w:val="36"/>
            </w:rPr>
            <w:t>DAGSORDEN/REFERA</w:t>
          </w:r>
          <w:r w:rsidR="00647E34">
            <w:rPr>
              <w:rFonts w:ascii="Arial" w:hAnsi="Arial"/>
              <w:b/>
              <w:sz w:val="36"/>
              <w:szCs w:val="36"/>
            </w:rPr>
            <w:t>T</w:t>
          </w:r>
        </w:p>
      </w:tc>
      <w:tc>
        <w:tcPr>
          <w:tcW w:w="3843" w:type="dxa"/>
          <w:vMerge/>
        </w:tcPr>
        <w:p w:rsidR="00E41757" w:rsidRDefault="00E41757">
          <w:pPr>
            <w:pStyle w:val="Sidehoved"/>
            <w:ind w:right="567"/>
            <w:jc w:val="right"/>
            <w:rPr>
              <w:rFonts w:ascii="Arial" w:hAnsi="Arial"/>
              <w:noProof/>
            </w:rPr>
          </w:pPr>
        </w:p>
      </w:tc>
    </w:tr>
  </w:tbl>
  <w:p w:rsidR="00E41757" w:rsidRDefault="00E417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02B"/>
    <w:multiLevelType w:val="hybridMultilevel"/>
    <w:tmpl w:val="68225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6A58"/>
    <w:multiLevelType w:val="hybridMultilevel"/>
    <w:tmpl w:val="D63EBA96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F1257"/>
    <w:multiLevelType w:val="hybridMultilevel"/>
    <w:tmpl w:val="CBB69B9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65864"/>
    <w:multiLevelType w:val="hybridMultilevel"/>
    <w:tmpl w:val="323C9C92"/>
    <w:lvl w:ilvl="0" w:tplc="64C0AF78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4" w:hanging="360"/>
      </w:pPr>
    </w:lvl>
    <w:lvl w:ilvl="2" w:tplc="0406001B" w:tentative="1">
      <w:start w:val="1"/>
      <w:numFmt w:val="lowerRoman"/>
      <w:lvlText w:val="%3."/>
      <w:lvlJc w:val="right"/>
      <w:pPr>
        <w:ind w:left="2144" w:hanging="180"/>
      </w:pPr>
    </w:lvl>
    <w:lvl w:ilvl="3" w:tplc="0406000F" w:tentative="1">
      <w:start w:val="1"/>
      <w:numFmt w:val="decimal"/>
      <w:lvlText w:val="%4."/>
      <w:lvlJc w:val="left"/>
      <w:pPr>
        <w:ind w:left="2864" w:hanging="360"/>
      </w:pPr>
    </w:lvl>
    <w:lvl w:ilvl="4" w:tplc="04060019" w:tentative="1">
      <w:start w:val="1"/>
      <w:numFmt w:val="lowerLetter"/>
      <w:lvlText w:val="%5."/>
      <w:lvlJc w:val="left"/>
      <w:pPr>
        <w:ind w:left="3584" w:hanging="360"/>
      </w:pPr>
    </w:lvl>
    <w:lvl w:ilvl="5" w:tplc="0406001B" w:tentative="1">
      <w:start w:val="1"/>
      <w:numFmt w:val="lowerRoman"/>
      <w:lvlText w:val="%6."/>
      <w:lvlJc w:val="right"/>
      <w:pPr>
        <w:ind w:left="4304" w:hanging="180"/>
      </w:pPr>
    </w:lvl>
    <w:lvl w:ilvl="6" w:tplc="0406000F" w:tentative="1">
      <w:start w:val="1"/>
      <w:numFmt w:val="decimal"/>
      <w:lvlText w:val="%7."/>
      <w:lvlJc w:val="left"/>
      <w:pPr>
        <w:ind w:left="5024" w:hanging="360"/>
      </w:pPr>
    </w:lvl>
    <w:lvl w:ilvl="7" w:tplc="04060019" w:tentative="1">
      <w:start w:val="1"/>
      <w:numFmt w:val="lowerLetter"/>
      <w:lvlText w:val="%8."/>
      <w:lvlJc w:val="left"/>
      <w:pPr>
        <w:ind w:left="5744" w:hanging="360"/>
      </w:pPr>
    </w:lvl>
    <w:lvl w:ilvl="8" w:tplc="040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0FF85B9F"/>
    <w:multiLevelType w:val="hybridMultilevel"/>
    <w:tmpl w:val="65DAD43A"/>
    <w:lvl w:ilvl="0" w:tplc="35EA9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37176"/>
    <w:multiLevelType w:val="hybridMultilevel"/>
    <w:tmpl w:val="397A826C"/>
    <w:lvl w:ilvl="0" w:tplc="040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26308B7"/>
    <w:multiLevelType w:val="hybridMultilevel"/>
    <w:tmpl w:val="33E44110"/>
    <w:lvl w:ilvl="0" w:tplc="93C0BE0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3BFA"/>
    <w:multiLevelType w:val="hybridMultilevel"/>
    <w:tmpl w:val="D14C0D7C"/>
    <w:lvl w:ilvl="0" w:tplc="1D800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4280A"/>
    <w:multiLevelType w:val="hybridMultilevel"/>
    <w:tmpl w:val="A6A24034"/>
    <w:lvl w:ilvl="0" w:tplc="5D9450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B8F4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E03B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D8D9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D60B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BB45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9639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5A34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48B5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164D4"/>
    <w:multiLevelType w:val="hybridMultilevel"/>
    <w:tmpl w:val="B336C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6594E"/>
    <w:multiLevelType w:val="hybridMultilevel"/>
    <w:tmpl w:val="9632A488"/>
    <w:lvl w:ilvl="0" w:tplc="3B405F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E2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720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88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2C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88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47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6E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CE5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0864"/>
    <w:multiLevelType w:val="hybridMultilevel"/>
    <w:tmpl w:val="327415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30654"/>
    <w:multiLevelType w:val="hybridMultilevel"/>
    <w:tmpl w:val="C2084668"/>
    <w:lvl w:ilvl="0" w:tplc="2E84CC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AE83CF8"/>
    <w:multiLevelType w:val="hybridMultilevel"/>
    <w:tmpl w:val="38E2846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F0CD1"/>
    <w:multiLevelType w:val="hybridMultilevel"/>
    <w:tmpl w:val="DDF4971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C3E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C519C"/>
    <w:multiLevelType w:val="hybridMultilevel"/>
    <w:tmpl w:val="7F2C5E40"/>
    <w:lvl w:ilvl="0" w:tplc="A656B8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7A36"/>
    <w:multiLevelType w:val="hybridMultilevel"/>
    <w:tmpl w:val="787CAE50"/>
    <w:lvl w:ilvl="0" w:tplc="47CE02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24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B6D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65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E9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905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22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2B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784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A04B1"/>
    <w:multiLevelType w:val="hybridMultilevel"/>
    <w:tmpl w:val="B0BE103C"/>
    <w:lvl w:ilvl="0" w:tplc="3C1428C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1B1"/>
    <w:multiLevelType w:val="hybridMultilevel"/>
    <w:tmpl w:val="B3EE411C"/>
    <w:lvl w:ilvl="0" w:tplc="04060019">
      <w:start w:val="1"/>
      <w:numFmt w:val="lowerLetter"/>
      <w:lvlText w:val="%1."/>
      <w:lvlJc w:val="left"/>
      <w:pPr>
        <w:ind w:left="50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23708"/>
    <w:multiLevelType w:val="hybridMultilevel"/>
    <w:tmpl w:val="BA863E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25C5C"/>
    <w:multiLevelType w:val="hybridMultilevel"/>
    <w:tmpl w:val="13202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44F2A"/>
    <w:multiLevelType w:val="hybridMultilevel"/>
    <w:tmpl w:val="9538012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C7CBD"/>
    <w:multiLevelType w:val="hybridMultilevel"/>
    <w:tmpl w:val="401CE3B2"/>
    <w:lvl w:ilvl="0" w:tplc="9B7C67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4E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E8F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AB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4E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B2E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CC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85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ECB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154E4"/>
    <w:multiLevelType w:val="hybridMultilevel"/>
    <w:tmpl w:val="557A9E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24881"/>
    <w:multiLevelType w:val="hybridMultilevel"/>
    <w:tmpl w:val="6CDCD58E"/>
    <w:lvl w:ilvl="0" w:tplc="17E89E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9EBC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9702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32CA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3484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5F8DF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1C57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8C68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CE82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6D228C"/>
    <w:multiLevelType w:val="hybridMultilevel"/>
    <w:tmpl w:val="0BB21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7768E"/>
    <w:multiLevelType w:val="hybridMultilevel"/>
    <w:tmpl w:val="CEC27724"/>
    <w:lvl w:ilvl="0" w:tplc="A858DF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02B86"/>
    <w:multiLevelType w:val="hybridMultilevel"/>
    <w:tmpl w:val="54EEC17E"/>
    <w:lvl w:ilvl="0" w:tplc="97B6B842">
      <w:start w:val="1"/>
      <w:numFmt w:val="lowerLetter"/>
      <w:lvlText w:val="%1."/>
      <w:lvlJc w:val="left"/>
      <w:pPr>
        <w:ind w:left="563" w:hanging="360"/>
      </w:pPr>
      <w:rPr>
        <w:rFonts w:ascii="Arial" w:eastAsia="Times New Roman" w:hAnsi="Arial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F42EB"/>
    <w:multiLevelType w:val="hybridMultilevel"/>
    <w:tmpl w:val="002AA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00D03"/>
    <w:multiLevelType w:val="hybridMultilevel"/>
    <w:tmpl w:val="6D1894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73A83"/>
    <w:multiLevelType w:val="hybridMultilevel"/>
    <w:tmpl w:val="53A65BB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CE1343"/>
    <w:multiLevelType w:val="hybridMultilevel"/>
    <w:tmpl w:val="6DA00796"/>
    <w:lvl w:ilvl="0" w:tplc="63D68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61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26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6C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CE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DEC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C5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C4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462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31AC3"/>
    <w:multiLevelType w:val="hybridMultilevel"/>
    <w:tmpl w:val="DFF458CC"/>
    <w:lvl w:ilvl="0" w:tplc="040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A451C78"/>
    <w:multiLevelType w:val="hybridMultilevel"/>
    <w:tmpl w:val="94F0222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2503A"/>
    <w:multiLevelType w:val="hybridMultilevel"/>
    <w:tmpl w:val="08F85350"/>
    <w:lvl w:ilvl="0" w:tplc="BE2E7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867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164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8D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C5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841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C6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4E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0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9443A"/>
    <w:multiLevelType w:val="hybridMultilevel"/>
    <w:tmpl w:val="CD6AFB0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464CE"/>
    <w:multiLevelType w:val="hybridMultilevel"/>
    <w:tmpl w:val="DAA0D0F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21747D"/>
    <w:multiLevelType w:val="hybridMultilevel"/>
    <w:tmpl w:val="2624AE6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500D1"/>
    <w:multiLevelType w:val="hybridMultilevel"/>
    <w:tmpl w:val="E000F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E1A65"/>
    <w:multiLevelType w:val="hybridMultilevel"/>
    <w:tmpl w:val="8B84D11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FB14FA"/>
    <w:multiLevelType w:val="hybridMultilevel"/>
    <w:tmpl w:val="2760E11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34"/>
  </w:num>
  <w:num w:numId="5">
    <w:abstractNumId w:val="24"/>
  </w:num>
  <w:num w:numId="6">
    <w:abstractNumId w:val="8"/>
  </w:num>
  <w:num w:numId="7">
    <w:abstractNumId w:val="22"/>
  </w:num>
  <w:num w:numId="8">
    <w:abstractNumId w:val="14"/>
  </w:num>
  <w:num w:numId="9">
    <w:abstractNumId w:val="19"/>
  </w:num>
  <w:num w:numId="10">
    <w:abstractNumId w:val="21"/>
  </w:num>
  <w:num w:numId="11">
    <w:abstractNumId w:val="2"/>
  </w:num>
  <w:num w:numId="12">
    <w:abstractNumId w:val="11"/>
  </w:num>
  <w:num w:numId="13">
    <w:abstractNumId w:val="13"/>
  </w:num>
  <w:num w:numId="14">
    <w:abstractNumId w:val="35"/>
  </w:num>
  <w:num w:numId="15">
    <w:abstractNumId w:val="39"/>
  </w:num>
  <w:num w:numId="16">
    <w:abstractNumId w:val="4"/>
  </w:num>
  <w:num w:numId="17">
    <w:abstractNumId w:val="1"/>
  </w:num>
  <w:num w:numId="18">
    <w:abstractNumId w:val="30"/>
  </w:num>
  <w:num w:numId="19">
    <w:abstractNumId w:val="36"/>
  </w:num>
  <w:num w:numId="20">
    <w:abstractNumId w:val="33"/>
  </w:num>
  <w:num w:numId="21">
    <w:abstractNumId w:val="27"/>
  </w:num>
  <w:num w:numId="22">
    <w:abstractNumId w:val="18"/>
  </w:num>
  <w:num w:numId="23">
    <w:abstractNumId w:val="29"/>
  </w:num>
  <w:num w:numId="24">
    <w:abstractNumId w:val="40"/>
  </w:num>
  <w:num w:numId="25">
    <w:abstractNumId w:val="3"/>
  </w:num>
  <w:num w:numId="26">
    <w:abstractNumId w:val="6"/>
  </w:num>
  <w:num w:numId="27">
    <w:abstractNumId w:val="12"/>
  </w:num>
  <w:num w:numId="28">
    <w:abstractNumId w:val="23"/>
  </w:num>
  <w:num w:numId="29">
    <w:abstractNumId w:val="17"/>
  </w:num>
  <w:num w:numId="30">
    <w:abstractNumId w:val="37"/>
  </w:num>
  <w:num w:numId="31">
    <w:abstractNumId w:val="26"/>
  </w:num>
  <w:num w:numId="32">
    <w:abstractNumId w:val="7"/>
  </w:num>
  <w:num w:numId="33">
    <w:abstractNumId w:val="15"/>
  </w:num>
  <w:num w:numId="34">
    <w:abstractNumId w:val="20"/>
  </w:num>
  <w:num w:numId="35">
    <w:abstractNumId w:val="5"/>
  </w:num>
  <w:num w:numId="36">
    <w:abstractNumId w:val="9"/>
  </w:num>
  <w:num w:numId="37">
    <w:abstractNumId w:val="38"/>
  </w:num>
  <w:num w:numId="38">
    <w:abstractNumId w:val="0"/>
  </w:num>
  <w:num w:numId="39">
    <w:abstractNumId w:val="32"/>
  </w:num>
  <w:num w:numId="40">
    <w:abstractNumId w:val="2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B0"/>
    <w:rsid w:val="00022C9B"/>
    <w:rsid w:val="000234EA"/>
    <w:rsid w:val="000304AF"/>
    <w:rsid w:val="00030F23"/>
    <w:rsid w:val="000327A1"/>
    <w:rsid w:val="00035240"/>
    <w:rsid w:val="00035CA3"/>
    <w:rsid w:val="000443BD"/>
    <w:rsid w:val="00050084"/>
    <w:rsid w:val="00057646"/>
    <w:rsid w:val="00073573"/>
    <w:rsid w:val="00083ABF"/>
    <w:rsid w:val="00092C05"/>
    <w:rsid w:val="00094D38"/>
    <w:rsid w:val="00097107"/>
    <w:rsid w:val="000A3643"/>
    <w:rsid w:val="000B1BA7"/>
    <w:rsid w:val="000B4817"/>
    <w:rsid w:val="000B53AC"/>
    <w:rsid w:val="000D4E44"/>
    <w:rsid w:val="000D5A82"/>
    <w:rsid w:val="000E50A6"/>
    <w:rsid w:val="000E78F0"/>
    <w:rsid w:val="000F00D4"/>
    <w:rsid w:val="00111CB5"/>
    <w:rsid w:val="0011236A"/>
    <w:rsid w:val="00124C11"/>
    <w:rsid w:val="001336BF"/>
    <w:rsid w:val="00133BBE"/>
    <w:rsid w:val="00135D58"/>
    <w:rsid w:val="00146D4F"/>
    <w:rsid w:val="00147B72"/>
    <w:rsid w:val="00164934"/>
    <w:rsid w:val="001701F6"/>
    <w:rsid w:val="00175CB8"/>
    <w:rsid w:val="0018739D"/>
    <w:rsid w:val="001C6CE1"/>
    <w:rsid w:val="001F5DEB"/>
    <w:rsid w:val="00214BDC"/>
    <w:rsid w:val="00225C11"/>
    <w:rsid w:val="0023781C"/>
    <w:rsid w:val="002510A1"/>
    <w:rsid w:val="00253918"/>
    <w:rsid w:val="00255FD4"/>
    <w:rsid w:val="00260149"/>
    <w:rsid w:val="00267619"/>
    <w:rsid w:val="002757ED"/>
    <w:rsid w:val="00293DD0"/>
    <w:rsid w:val="002A0D52"/>
    <w:rsid w:val="002B0DE2"/>
    <w:rsid w:val="002B1DF1"/>
    <w:rsid w:val="002B6247"/>
    <w:rsid w:val="002C3575"/>
    <w:rsid w:val="002D4D73"/>
    <w:rsid w:val="002F189F"/>
    <w:rsid w:val="0030145E"/>
    <w:rsid w:val="00306F02"/>
    <w:rsid w:val="00321DD6"/>
    <w:rsid w:val="00335DC0"/>
    <w:rsid w:val="003471BB"/>
    <w:rsid w:val="003535D6"/>
    <w:rsid w:val="00375C04"/>
    <w:rsid w:val="00385FCD"/>
    <w:rsid w:val="00396A4C"/>
    <w:rsid w:val="00397B22"/>
    <w:rsid w:val="003A263E"/>
    <w:rsid w:val="003A329C"/>
    <w:rsid w:val="003A4DBA"/>
    <w:rsid w:val="003B00BA"/>
    <w:rsid w:val="003B3A94"/>
    <w:rsid w:val="003D7455"/>
    <w:rsid w:val="003E15A9"/>
    <w:rsid w:val="003E7BC3"/>
    <w:rsid w:val="00406495"/>
    <w:rsid w:val="0043587F"/>
    <w:rsid w:val="004420C8"/>
    <w:rsid w:val="00447B16"/>
    <w:rsid w:val="00470A2B"/>
    <w:rsid w:val="00474957"/>
    <w:rsid w:val="00481554"/>
    <w:rsid w:val="00485B5F"/>
    <w:rsid w:val="0049207F"/>
    <w:rsid w:val="00492E5B"/>
    <w:rsid w:val="0049788C"/>
    <w:rsid w:val="004A0404"/>
    <w:rsid w:val="004A0947"/>
    <w:rsid w:val="004A59DE"/>
    <w:rsid w:val="004A5F81"/>
    <w:rsid w:val="004D595A"/>
    <w:rsid w:val="004D7EB0"/>
    <w:rsid w:val="004F560A"/>
    <w:rsid w:val="0050632B"/>
    <w:rsid w:val="0051284B"/>
    <w:rsid w:val="005150A3"/>
    <w:rsid w:val="00516299"/>
    <w:rsid w:val="00516A40"/>
    <w:rsid w:val="005221F8"/>
    <w:rsid w:val="0053396E"/>
    <w:rsid w:val="00536416"/>
    <w:rsid w:val="005369D3"/>
    <w:rsid w:val="005420B1"/>
    <w:rsid w:val="0054534B"/>
    <w:rsid w:val="00545C1B"/>
    <w:rsid w:val="00550A80"/>
    <w:rsid w:val="00553487"/>
    <w:rsid w:val="0057672F"/>
    <w:rsid w:val="005769F4"/>
    <w:rsid w:val="00596832"/>
    <w:rsid w:val="005B789E"/>
    <w:rsid w:val="005C2AD0"/>
    <w:rsid w:val="005C3A4E"/>
    <w:rsid w:val="005C5D1B"/>
    <w:rsid w:val="005D0022"/>
    <w:rsid w:val="005E02C9"/>
    <w:rsid w:val="005E6CD5"/>
    <w:rsid w:val="00600EDB"/>
    <w:rsid w:val="00615C43"/>
    <w:rsid w:val="00621A1A"/>
    <w:rsid w:val="00636D96"/>
    <w:rsid w:val="00637495"/>
    <w:rsid w:val="00642A83"/>
    <w:rsid w:val="00646CB0"/>
    <w:rsid w:val="00647E34"/>
    <w:rsid w:val="00651374"/>
    <w:rsid w:val="0066612B"/>
    <w:rsid w:val="00675CE5"/>
    <w:rsid w:val="00691C98"/>
    <w:rsid w:val="006B028B"/>
    <w:rsid w:val="006B4CD1"/>
    <w:rsid w:val="006B4F57"/>
    <w:rsid w:val="006C0821"/>
    <w:rsid w:val="006D055F"/>
    <w:rsid w:val="006D7D17"/>
    <w:rsid w:val="006E45FD"/>
    <w:rsid w:val="006E6B62"/>
    <w:rsid w:val="006E74CF"/>
    <w:rsid w:val="006F3150"/>
    <w:rsid w:val="00700C49"/>
    <w:rsid w:val="00701A71"/>
    <w:rsid w:val="00702E80"/>
    <w:rsid w:val="0070772B"/>
    <w:rsid w:val="007110B7"/>
    <w:rsid w:val="00716D8D"/>
    <w:rsid w:val="00717F5F"/>
    <w:rsid w:val="00724D77"/>
    <w:rsid w:val="007363AE"/>
    <w:rsid w:val="00737451"/>
    <w:rsid w:val="00747CD3"/>
    <w:rsid w:val="0075644C"/>
    <w:rsid w:val="007616D2"/>
    <w:rsid w:val="0076217A"/>
    <w:rsid w:val="00765E43"/>
    <w:rsid w:val="007749C0"/>
    <w:rsid w:val="0078632C"/>
    <w:rsid w:val="00787747"/>
    <w:rsid w:val="0079082D"/>
    <w:rsid w:val="00790A99"/>
    <w:rsid w:val="007A31C8"/>
    <w:rsid w:val="007A6E42"/>
    <w:rsid w:val="007B1BFC"/>
    <w:rsid w:val="007B4DD1"/>
    <w:rsid w:val="007B5511"/>
    <w:rsid w:val="007C558C"/>
    <w:rsid w:val="007D01E2"/>
    <w:rsid w:val="007D522D"/>
    <w:rsid w:val="007E0537"/>
    <w:rsid w:val="007E392F"/>
    <w:rsid w:val="007E723D"/>
    <w:rsid w:val="0082159D"/>
    <w:rsid w:val="0082299F"/>
    <w:rsid w:val="00833ABF"/>
    <w:rsid w:val="00841AC1"/>
    <w:rsid w:val="0086008D"/>
    <w:rsid w:val="00864375"/>
    <w:rsid w:val="008701CB"/>
    <w:rsid w:val="008706EA"/>
    <w:rsid w:val="00882192"/>
    <w:rsid w:val="00883636"/>
    <w:rsid w:val="0089308A"/>
    <w:rsid w:val="00894999"/>
    <w:rsid w:val="008B176C"/>
    <w:rsid w:val="008C741D"/>
    <w:rsid w:val="008E1EE2"/>
    <w:rsid w:val="008E5738"/>
    <w:rsid w:val="008F713A"/>
    <w:rsid w:val="009119B5"/>
    <w:rsid w:val="00913DFE"/>
    <w:rsid w:val="00915751"/>
    <w:rsid w:val="00925808"/>
    <w:rsid w:val="00926995"/>
    <w:rsid w:val="00933645"/>
    <w:rsid w:val="00936CD3"/>
    <w:rsid w:val="00944F93"/>
    <w:rsid w:val="00945A31"/>
    <w:rsid w:val="00950D80"/>
    <w:rsid w:val="009708E1"/>
    <w:rsid w:val="00971919"/>
    <w:rsid w:val="009814D9"/>
    <w:rsid w:val="00981FAB"/>
    <w:rsid w:val="00983D36"/>
    <w:rsid w:val="00992411"/>
    <w:rsid w:val="009A5A77"/>
    <w:rsid w:val="009D7492"/>
    <w:rsid w:val="009E019C"/>
    <w:rsid w:val="009E0214"/>
    <w:rsid w:val="009E5532"/>
    <w:rsid w:val="009F3E93"/>
    <w:rsid w:val="00A107FB"/>
    <w:rsid w:val="00A2040A"/>
    <w:rsid w:val="00A2575A"/>
    <w:rsid w:val="00A3068F"/>
    <w:rsid w:val="00A555DD"/>
    <w:rsid w:val="00A81382"/>
    <w:rsid w:val="00A8157E"/>
    <w:rsid w:val="00A84B4A"/>
    <w:rsid w:val="00A85D74"/>
    <w:rsid w:val="00A966D3"/>
    <w:rsid w:val="00AA5997"/>
    <w:rsid w:val="00AB1435"/>
    <w:rsid w:val="00AB5630"/>
    <w:rsid w:val="00AB6DCE"/>
    <w:rsid w:val="00AC2EB9"/>
    <w:rsid w:val="00AD0B6D"/>
    <w:rsid w:val="00AD1A4B"/>
    <w:rsid w:val="00AE3DBC"/>
    <w:rsid w:val="00AF0A41"/>
    <w:rsid w:val="00AF33F4"/>
    <w:rsid w:val="00AF77AE"/>
    <w:rsid w:val="00B004B5"/>
    <w:rsid w:val="00B20B12"/>
    <w:rsid w:val="00B21039"/>
    <w:rsid w:val="00B224CD"/>
    <w:rsid w:val="00B26377"/>
    <w:rsid w:val="00B3710C"/>
    <w:rsid w:val="00B42C92"/>
    <w:rsid w:val="00B60C88"/>
    <w:rsid w:val="00B73387"/>
    <w:rsid w:val="00B73E13"/>
    <w:rsid w:val="00B73ECA"/>
    <w:rsid w:val="00B80909"/>
    <w:rsid w:val="00B81D7C"/>
    <w:rsid w:val="00B86F66"/>
    <w:rsid w:val="00B93DCA"/>
    <w:rsid w:val="00BB04DE"/>
    <w:rsid w:val="00BB2C6A"/>
    <w:rsid w:val="00BD5389"/>
    <w:rsid w:val="00BE19D0"/>
    <w:rsid w:val="00BF1CB3"/>
    <w:rsid w:val="00C00428"/>
    <w:rsid w:val="00C00838"/>
    <w:rsid w:val="00C062FB"/>
    <w:rsid w:val="00C06D38"/>
    <w:rsid w:val="00C1589F"/>
    <w:rsid w:val="00C20201"/>
    <w:rsid w:val="00C214C7"/>
    <w:rsid w:val="00C247B0"/>
    <w:rsid w:val="00C310DF"/>
    <w:rsid w:val="00C33CB7"/>
    <w:rsid w:val="00C34460"/>
    <w:rsid w:val="00C4078B"/>
    <w:rsid w:val="00C5427C"/>
    <w:rsid w:val="00C6239A"/>
    <w:rsid w:val="00C6288B"/>
    <w:rsid w:val="00C836F2"/>
    <w:rsid w:val="00C86277"/>
    <w:rsid w:val="00C9165F"/>
    <w:rsid w:val="00C92B20"/>
    <w:rsid w:val="00C92D68"/>
    <w:rsid w:val="00CA3350"/>
    <w:rsid w:val="00CA4276"/>
    <w:rsid w:val="00CA6D72"/>
    <w:rsid w:val="00CB22F3"/>
    <w:rsid w:val="00CB3967"/>
    <w:rsid w:val="00CB5B52"/>
    <w:rsid w:val="00CC2CA7"/>
    <w:rsid w:val="00CC5D97"/>
    <w:rsid w:val="00D02E15"/>
    <w:rsid w:val="00D0588E"/>
    <w:rsid w:val="00D21B53"/>
    <w:rsid w:val="00D30122"/>
    <w:rsid w:val="00D30940"/>
    <w:rsid w:val="00D376DB"/>
    <w:rsid w:val="00D4403F"/>
    <w:rsid w:val="00D671D9"/>
    <w:rsid w:val="00D909E0"/>
    <w:rsid w:val="00D95992"/>
    <w:rsid w:val="00DA2097"/>
    <w:rsid w:val="00DB3796"/>
    <w:rsid w:val="00DC1FCD"/>
    <w:rsid w:val="00DD4EC4"/>
    <w:rsid w:val="00DE3355"/>
    <w:rsid w:val="00DF2924"/>
    <w:rsid w:val="00DF5D38"/>
    <w:rsid w:val="00E04365"/>
    <w:rsid w:val="00E04B36"/>
    <w:rsid w:val="00E1256B"/>
    <w:rsid w:val="00E237AB"/>
    <w:rsid w:val="00E24B25"/>
    <w:rsid w:val="00E33844"/>
    <w:rsid w:val="00E416B0"/>
    <w:rsid w:val="00E41757"/>
    <w:rsid w:val="00E436AA"/>
    <w:rsid w:val="00E47D63"/>
    <w:rsid w:val="00E56D2D"/>
    <w:rsid w:val="00E64AA2"/>
    <w:rsid w:val="00E64AFF"/>
    <w:rsid w:val="00E65076"/>
    <w:rsid w:val="00E71F4B"/>
    <w:rsid w:val="00E75437"/>
    <w:rsid w:val="00E76AD3"/>
    <w:rsid w:val="00E84763"/>
    <w:rsid w:val="00E84D9D"/>
    <w:rsid w:val="00E86877"/>
    <w:rsid w:val="00EA01B8"/>
    <w:rsid w:val="00EA1826"/>
    <w:rsid w:val="00EA4F50"/>
    <w:rsid w:val="00EA5FD4"/>
    <w:rsid w:val="00EB2485"/>
    <w:rsid w:val="00EC189F"/>
    <w:rsid w:val="00EC20D4"/>
    <w:rsid w:val="00EE45D1"/>
    <w:rsid w:val="00EE61B0"/>
    <w:rsid w:val="00EF7819"/>
    <w:rsid w:val="00F06B3E"/>
    <w:rsid w:val="00F1516F"/>
    <w:rsid w:val="00F31C6F"/>
    <w:rsid w:val="00F337C0"/>
    <w:rsid w:val="00F36D8E"/>
    <w:rsid w:val="00F37701"/>
    <w:rsid w:val="00F37B10"/>
    <w:rsid w:val="00F519D8"/>
    <w:rsid w:val="00F54E2A"/>
    <w:rsid w:val="00F54FC8"/>
    <w:rsid w:val="00F65B1C"/>
    <w:rsid w:val="00F67A40"/>
    <w:rsid w:val="00F75A6C"/>
    <w:rsid w:val="00F84579"/>
    <w:rsid w:val="00F92A1A"/>
    <w:rsid w:val="00FA207C"/>
    <w:rsid w:val="00FB707F"/>
    <w:rsid w:val="00FC20E1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F4150"/>
  <w15:chartTrackingRefBased/>
  <w15:docId w15:val="{D9CFF196-7F9C-7345-B7EF-91AD4D5A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framePr w:hSpace="141" w:wrap="around" w:vAnchor="text" w:hAnchor="text" w:y="1"/>
      <w:tabs>
        <w:tab w:val="left" w:pos="1904"/>
      </w:tabs>
      <w:suppressOverlap/>
    </w:pPr>
    <w:rPr>
      <w:sz w:val="28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E04B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04B3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E74CF"/>
    <w:pPr>
      <w:ind w:left="1304"/>
    </w:pPr>
  </w:style>
  <w:style w:type="character" w:customStyle="1" w:styleId="SidefodTegn">
    <w:name w:val="Sidefod Tegn"/>
    <w:link w:val="Sidefod"/>
    <w:uiPriority w:val="99"/>
    <w:rsid w:val="00AB5630"/>
    <w:rPr>
      <w:sz w:val="24"/>
      <w:szCs w:val="24"/>
    </w:rPr>
  </w:style>
  <w:style w:type="table" w:styleId="Tabel-Gitter">
    <w:name w:val="Table Grid"/>
    <w:basedOn w:val="Tabel-Normal"/>
    <w:rsid w:val="008F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74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81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529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6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4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8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ene%20Vall&#248;\Skrivebord\AB%20skabeloner\08%20dagsorden%20f&#230;llesm&#248;de%20skabelon%20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Settings\Lene Vallø\Skrivebord\AB skabeloner\08 dagsorden fællesmøde skabelon 08.dot</Template>
  <TotalTime>4</TotalTime>
  <Pages>2</Pages>
  <Words>233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dagsorden og referat</vt:lpstr>
    </vt:vector>
  </TitlesOfParts>
  <Company>Nielsen Consult</Company>
  <LinksUpToDate>false</LinksUpToDate>
  <CharactersWithSpaces>1658</CharactersWithSpaces>
  <SharedDoc>false</SharedDoc>
  <HLinks>
    <vt:vector size="12" baseType="variant">
      <vt:variant>
        <vt:i4>7143467</vt:i4>
      </vt:variant>
      <vt:variant>
        <vt:i4>-1</vt:i4>
      </vt:variant>
      <vt:variant>
        <vt:i4>2049</vt:i4>
      </vt:variant>
      <vt:variant>
        <vt:i4>4</vt:i4>
      </vt:variant>
      <vt:variant>
        <vt:lpwstr>http://www.bosj.dk/default.aspx</vt:lpwstr>
      </vt:variant>
      <vt:variant>
        <vt:lpwstr/>
      </vt:variant>
      <vt:variant>
        <vt:i4>2752556</vt:i4>
      </vt:variant>
      <vt:variant>
        <vt:i4>-1</vt:i4>
      </vt:variant>
      <vt:variant>
        <vt:i4>2049</vt:i4>
      </vt:variant>
      <vt:variant>
        <vt:i4>1</vt:i4>
      </vt:variant>
      <vt:variant>
        <vt:lpwstr>http://www.bosj.dk/images/logo.png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dagsorden og referat</dc:title>
  <dc:subject/>
  <dc:creator>Lene Vallø</dc:creator>
  <cp:keywords/>
  <cp:lastModifiedBy>Nikolaj Dennis Larsen</cp:lastModifiedBy>
  <cp:revision>2</cp:revision>
  <cp:lastPrinted>2019-09-17T11:24:00Z</cp:lastPrinted>
  <dcterms:created xsi:type="dcterms:W3CDTF">2019-09-18T06:04:00Z</dcterms:created>
  <dcterms:modified xsi:type="dcterms:W3CDTF">2019-09-18T06:04:00Z</dcterms:modified>
</cp:coreProperties>
</file>